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60D" w14:textId="384FDC4E" w:rsidR="00027A2B" w:rsidRPr="00327572" w:rsidRDefault="00903396" w:rsidP="001D0AFC">
      <w:pPr>
        <w:tabs>
          <w:tab w:val="left" w:pos="3180"/>
        </w:tabs>
        <w:rPr>
          <w:sz w:val="1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C2E12" wp14:editId="47B7DE43">
                <wp:simplePos x="0" y="0"/>
                <wp:positionH relativeFrom="column">
                  <wp:posOffset>-822960</wp:posOffset>
                </wp:positionH>
                <wp:positionV relativeFrom="paragraph">
                  <wp:posOffset>18415</wp:posOffset>
                </wp:positionV>
                <wp:extent cx="7781290" cy="5486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290" cy="548640"/>
                        </a:xfrm>
                        <a:prstGeom prst="rect">
                          <a:avLst/>
                        </a:prstGeom>
                        <a:solidFill>
                          <a:srgbClr val="05314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DDA43" w14:textId="46FC8A3F" w:rsidR="00327572" w:rsidRPr="00C61D71" w:rsidRDefault="00327572" w:rsidP="00FB3DCA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52"/>
                              </w:rPr>
                            </w:pPr>
                            <w:r w:rsidRPr="003B53F6">
                              <w:rPr>
                                <w:rFonts w:ascii="FreightSans Pro Semibold" w:hAnsi="FreightSans Pro Semibold"/>
                                <w:b/>
                                <w:bCs/>
                                <w:color w:val="000000" w:themeColor="text1"/>
                                <w:sz w:val="52"/>
                              </w:rPr>
                              <w:t xml:space="preserve">   </w:t>
                            </w:r>
                            <w:r w:rsidR="00903396" w:rsidRPr="00C61D7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SCHOOL SUPPLY</w:t>
                            </w:r>
                            <w:r w:rsidR="00C61D71" w:rsidRPr="00C61D7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KIT</w:t>
                            </w:r>
                            <w:r w:rsidRPr="00C61D7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03396" w:rsidRPr="00C61D71">
                              <w:rPr>
                                <w:rFonts w:ascii="Calibri Light" w:hAnsi="Calibri Light" w:cs="Calibri Light"/>
                              </w:rPr>
                              <w:t>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2E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8pt;margin-top:1.45pt;width:612.7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" fillcolor="#053149" stroked="f">
                <v:textbox>
                  <w:txbxContent>
                    <w:p w14:paraId="6C0DDA43" w14:textId="46FC8A3F" w:rsidR="00327572" w:rsidRPr="00C61D71" w:rsidRDefault="00327572" w:rsidP="00FB3DCA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52"/>
                        </w:rPr>
                      </w:pPr>
                      <w:r w:rsidRPr="003B53F6">
                        <w:rPr>
                          <w:rFonts w:ascii="FreightSans Pro Semibold" w:hAnsi="FreightSans Pro Semibold"/>
                          <w:b/>
                          <w:bCs/>
                          <w:color w:val="000000" w:themeColor="text1"/>
                          <w:sz w:val="52"/>
                        </w:rPr>
                        <w:t xml:space="preserve">   </w:t>
                      </w:r>
                      <w:r w:rsidR="00903396" w:rsidRPr="00C61D71">
                        <w:rPr>
                          <w:rFonts w:asciiTheme="minorHAnsi" w:hAnsiTheme="minorHAnsi" w:cstheme="minorHAnsi"/>
                          <w:b/>
                          <w:bCs/>
                        </w:rPr>
                        <w:t>SCHOOL SUPPLY</w:t>
                      </w:r>
                      <w:r w:rsidR="00C61D71" w:rsidRPr="00C61D7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KIT</w:t>
                      </w:r>
                      <w:r w:rsidRPr="00C61D7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03396" w:rsidRPr="00C61D71">
                        <w:rPr>
                          <w:rFonts w:ascii="Calibri Light" w:hAnsi="Calibri Light" w:cs="Calibri Light"/>
                        </w:rPr>
                        <w:t>LIST</w:t>
                      </w:r>
                    </w:p>
                  </w:txbxContent>
                </v:textbox>
              </v:shape>
            </w:pict>
          </mc:Fallback>
        </mc:AlternateContent>
      </w:r>
    </w:p>
    <w:p w14:paraId="3C971744" w14:textId="7838DBA9" w:rsidR="0001463F" w:rsidRPr="0001463F" w:rsidRDefault="0091486D" w:rsidP="001D0AFC">
      <w:pPr>
        <w:tabs>
          <w:tab w:val="left" w:pos="3855"/>
        </w:tabs>
      </w:pPr>
      <w:r w:rsidRPr="0091486D">
        <w:rPr>
          <w:sz w:val="10"/>
          <w:szCs w:val="24"/>
          <w:u w:val="single"/>
        </w:rPr>
        <w:t xml:space="preserve"> </w:t>
      </w:r>
    </w:p>
    <w:p w14:paraId="2573777E" w14:textId="1AE48FDA" w:rsidR="00275CCF" w:rsidRPr="00C61D71" w:rsidRDefault="00F43A81" w:rsidP="00FB3DCA">
      <w:pPr>
        <w:pStyle w:val="Heading2"/>
        <w:rPr>
          <w:rFonts w:asciiTheme="minorHAnsi" w:hAnsiTheme="minorHAnsi" w:cstheme="minorHAnsi"/>
          <w:b/>
          <w:sz w:val="10"/>
          <w:u w:val="single"/>
        </w:rPr>
      </w:pPr>
      <w:r w:rsidRPr="00C61D71">
        <w:rPr>
          <w:rFonts w:asciiTheme="minorHAnsi" w:hAnsiTheme="minorHAnsi" w:cstheme="minorHAnsi"/>
          <w:b/>
          <w:bCs/>
          <w:noProof/>
          <w:color w:val="000000" w:themeColor="text1"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8BB9E" wp14:editId="25C8A132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146050" cy="146050"/>
                <wp:effectExtent l="0" t="0" r="6350" b="63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BA863" id="Rectangle 4" o:spid="_x0000_s1026" style="position:absolute;margin-left:0;margin-top:16.5pt;width:11.5pt;height:11.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" fillcolor="#e3bc87 [3204]" stroked="f" strokeweight="2pt">
                <w10:wrap type="square" anchorx="margin"/>
              </v:rect>
            </w:pict>
          </mc:Fallback>
        </mc:AlternateContent>
      </w:r>
      <w:r w:rsidR="00D605A2" w:rsidRPr="00C61D71">
        <w:rPr>
          <w:rFonts w:asciiTheme="minorHAnsi" w:hAnsiTheme="minorHAnsi" w:cstheme="minorHAnsi"/>
          <w:sz w:val="28"/>
        </w:rPr>
        <w:t xml:space="preserve">  </w:t>
      </w:r>
      <w:r w:rsidR="00C61D71" w:rsidRPr="00C61D71">
        <w:rPr>
          <w:rFonts w:asciiTheme="minorHAnsi" w:hAnsiTheme="minorHAnsi" w:cstheme="minorHAnsi"/>
        </w:rPr>
        <w:t>ITEMS INCLUDED IN EACH KIT</w:t>
      </w:r>
    </w:p>
    <w:p w14:paraId="4BD28651" w14:textId="77777777" w:rsidR="00C61D71" w:rsidRPr="00C61D71" w:rsidRDefault="00C61D71" w:rsidP="00C61D71">
      <w:p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 xml:space="preserve">To assemble a School Supply Kit, include the following items in a 2-gallon zip-top bag. </w:t>
      </w:r>
    </w:p>
    <w:p w14:paraId="6677A558" w14:textId="77777777" w:rsidR="00C61D71" w:rsidRPr="00C61D71" w:rsidRDefault="00C61D71" w:rsidP="00C61D71">
      <w:pPr>
        <w:spacing w:after="0"/>
        <w:jc w:val="center"/>
        <w:rPr>
          <w:rFonts w:asciiTheme="minorHAnsi" w:hAnsiTheme="minorHAnsi" w:cstheme="minorHAnsi"/>
        </w:rPr>
      </w:pPr>
    </w:p>
    <w:p w14:paraId="170F0B98" w14:textId="77777777" w:rsidR="00C61D71" w:rsidRPr="00C61D71" w:rsidRDefault="00C61D71" w:rsidP="00C61D71">
      <w:pPr>
        <w:spacing w:after="0"/>
        <w:rPr>
          <w:rFonts w:asciiTheme="minorHAnsi" w:hAnsiTheme="minorHAnsi" w:cstheme="minorHAnsi"/>
        </w:rPr>
      </w:pPr>
    </w:p>
    <w:p w14:paraId="373C8BE7" w14:textId="103223F4" w:rsidR="00C61D71" w:rsidRPr="00C61D71" w:rsidRDefault="00C61D71" w:rsidP="00C61D7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>2 pencils (unsharpened)</w:t>
      </w:r>
    </w:p>
    <w:p w14:paraId="28CFF3E9" w14:textId="77777777" w:rsidR="00C61D71" w:rsidRPr="00C61D71" w:rsidRDefault="00C61D71" w:rsidP="00C61D7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 xml:space="preserve">2 ball point pens (blue or black) </w:t>
      </w:r>
    </w:p>
    <w:p w14:paraId="4CCD0710" w14:textId="77777777" w:rsidR="00C61D71" w:rsidRPr="00C61D71" w:rsidRDefault="00C61D71" w:rsidP="00C61D7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 xml:space="preserve">1 pack of crayons (24 count) </w:t>
      </w:r>
    </w:p>
    <w:p w14:paraId="7094CD59" w14:textId="792016AF" w:rsidR="00C61D71" w:rsidRPr="00C61D71" w:rsidRDefault="00C61D71" w:rsidP="00C61D7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>1 8</w:t>
      </w:r>
      <w:r w:rsidR="00CE765F">
        <w:rPr>
          <w:rFonts w:asciiTheme="minorHAnsi" w:hAnsiTheme="minorHAnsi" w:cstheme="minorHAnsi"/>
        </w:rPr>
        <w:t xml:space="preserve"> </w:t>
      </w:r>
      <w:r w:rsidRPr="00C61D71">
        <w:rPr>
          <w:rFonts w:asciiTheme="minorHAnsi" w:hAnsiTheme="minorHAnsi" w:cstheme="minorHAnsi"/>
        </w:rPr>
        <w:t xml:space="preserve">1/2 x 11 notebook (70 page minimum) </w:t>
      </w:r>
    </w:p>
    <w:p w14:paraId="1796B5B0" w14:textId="77777777" w:rsidR="00C61D71" w:rsidRPr="00C61D71" w:rsidRDefault="00C61D71" w:rsidP="00C61D7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 xml:space="preserve">1 eraser (not a slip-on pencil eraser) </w:t>
      </w:r>
    </w:p>
    <w:p w14:paraId="0BC4D936" w14:textId="77777777" w:rsidR="00C61D71" w:rsidRPr="00C61D71" w:rsidRDefault="00C61D71" w:rsidP="00C61D7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 xml:space="preserve">1 small pencil sharpener </w:t>
      </w:r>
    </w:p>
    <w:p w14:paraId="19CDAFE8" w14:textId="77777777" w:rsidR="00C61D71" w:rsidRPr="00C61D71" w:rsidRDefault="00C61D71" w:rsidP="00C61D71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 xml:space="preserve">1 12-inch ruler with centimeters </w:t>
      </w:r>
    </w:p>
    <w:p w14:paraId="4454D15F" w14:textId="0A6784FD" w:rsidR="00C61D71" w:rsidRPr="00C61D71" w:rsidRDefault="00C61D71" w:rsidP="00FB3DCA">
      <w:pPr>
        <w:rPr>
          <w:rFonts w:asciiTheme="minorHAnsi" w:hAnsiTheme="minorHAnsi" w:cstheme="minorHAnsi"/>
        </w:rPr>
      </w:pPr>
    </w:p>
    <w:p w14:paraId="122E6429" w14:textId="77777777" w:rsidR="00C61D71" w:rsidRPr="00C61D71" w:rsidRDefault="00C61D71" w:rsidP="00C61D71">
      <w:pPr>
        <w:rPr>
          <w:rFonts w:asciiTheme="minorHAnsi" w:hAnsiTheme="minorHAnsi" w:cstheme="minorHAnsi"/>
          <w:sz w:val="28"/>
        </w:rPr>
      </w:pPr>
      <w:r w:rsidRPr="00C61D71">
        <w:rPr>
          <w:rFonts w:asciiTheme="minorHAnsi" w:hAnsiTheme="minorHAnsi" w:cstheme="minorHAnsi"/>
          <w:sz w:val="28"/>
        </w:rPr>
        <w:t>Return filled school supply kits:</w:t>
      </w:r>
    </w:p>
    <w:p w14:paraId="18C527BA" w14:textId="77777777" w:rsidR="00C61D71" w:rsidRPr="00C61D71" w:rsidRDefault="00C61D71" w:rsidP="00C61D71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C61D71">
        <w:rPr>
          <w:rFonts w:asciiTheme="minorHAnsi" w:hAnsiTheme="minorHAnsi" w:cstheme="minorHAnsi"/>
          <w:sz w:val="28"/>
        </w:rPr>
        <w:t xml:space="preserve">No later than </w:t>
      </w:r>
      <w:r w:rsidRPr="00C61D71">
        <w:rPr>
          <w:rFonts w:asciiTheme="minorHAnsi" w:hAnsiTheme="minorHAnsi" w:cstheme="minorHAnsi"/>
          <w:b/>
          <w:bCs/>
          <w:sz w:val="28"/>
        </w:rPr>
        <w:t>(insert date)</w:t>
      </w:r>
    </w:p>
    <w:p w14:paraId="5E91D233" w14:textId="77777777" w:rsidR="00C61D71" w:rsidRPr="00C61D71" w:rsidRDefault="00C61D71" w:rsidP="00C61D71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C61D71">
        <w:rPr>
          <w:rFonts w:asciiTheme="minorHAnsi" w:hAnsiTheme="minorHAnsi" w:cstheme="minorHAnsi"/>
          <w:sz w:val="28"/>
        </w:rPr>
        <w:t xml:space="preserve">To </w:t>
      </w:r>
      <w:r w:rsidRPr="00C61D71">
        <w:rPr>
          <w:rFonts w:asciiTheme="minorHAnsi" w:hAnsiTheme="minorHAnsi" w:cstheme="minorHAnsi"/>
          <w:b/>
          <w:bCs/>
          <w:sz w:val="28"/>
        </w:rPr>
        <w:t>(insert specific location)</w:t>
      </w:r>
    </w:p>
    <w:p w14:paraId="67BD0A85" w14:textId="77777777" w:rsidR="00C61D71" w:rsidRDefault="00C61D71" w:rsidP="00FB3DCA">
      <w:pPr>
        <w:rPr>
          <w:rFonts w:asciiTheme="minorHAnsi" w:hAnsiTheme="minorHAnsi" w:cstheme="minorHAnsi"/>
        </w:rPr>
      </w:pPr>
    </w:p>
    <w:p w14:paraId="4EDEC22B" w14:textId="77777777" w:rsidR="00C61D71" w:rsidRDefault="00C61D71" w:rsidP="00FB3DCA">
      <w:pPr>
        <w:rPr>
          <w:rFonts w:asciiTheme="minorHAnsi" w:hAnsiTheme="minorHAnsi" w:cstheme="minorHAnsi"/>
        </w:rPr>
      </w:pPr>
    </w:p>
    <w:p w14:paraId="6C7A6786" w14:textId="77777777" w:rsidR="00C61D71" w:rsidRDefault="00C61D71" w:rsidP="00FB3DCA">
      <w:pPr>
        <w:rPr>
          <w:rFonts w:asciiTheme="minorHAnsi" w:hAnsiTheme="minorHAnsi" w:cstheme="minorHAnsi"/>
        </w:rPr>
      </w:pPr>
    </w:p>
    <w:p w14:paraId="3E010483" w14:textId="77777777" w:rsidR="00C61D71" w:rsidRDefault="00C61D71" w:rsidP="00FB3DCA">
      <w:pPr>
        <w:rPr>
          <w:rFonts w:asciiTheme="minorHAnsi" w:hAnsiTheme="minorHAnsi" w:cstheme="minorHAnsi"/>
        </w:rPr>
      </w:pPr>
    </w:p>
    <w:p w14:paraId="2F96670B" w14:textId="77777777" w:rsidR="00C61D71" w:rsidRDefault="00C61D71" w:rsidP="00FB3DCA">
      <w:pPr>
        <w:rPr>
          <w:rFonts w:asciiTheme="minorHAnsi" w:hAnsiTheme="minorHAnsi" w:cstheme="minorHAnsi"/>
        </w:rPr>
      </w:pPr>
    </w:p>
    <w:p w14:paraId="59BBEA06" w14:textId="1A4D4764" w:rsidR="005C05A1" w:rsidRPr="00C61D71" w:rsidRDefault="0071395B" w:rsidP="00FB3DCA">
      <w:pPr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 xml:space="preserve">As the humanitarian </w:t>
      </w:r>
      <w:r w:rsidR="003E12FC" w:rsidRPr="00C61D71">
        <w:rPr>
          <w:rFonts w:asciiTheme="minorHAnsi" w:hAnsiTheme="minorHAnsi" w:cstheme="minorHAnsi"/>
        </w:rPr>
        <w:t>ministry</w:t>
      </w:r>
      <w:r w:rsidRPr="00C61D71">
        <w:rPr>
          <w:rFonts w:asciiTheme="minorHAnsi" w:hAnsiTheme="minorHAnsi" w:cstheme="minorHAnsi"/>
        </w:rPr>
        <w:t xml:space="preserve"> of Cru</w:t>
      </w:r>
      <w:r w:rsidR="006E0874">
        <w:rPr>
          <w:rFonts w:asciiTheme="minorHAnsi" w:hAnsiTheme="minorHAnsi" w:cstheme="minorHAnsi"/>
        </w:rPr>
        <w:t>®</w:t>
      </w:r>
      <w:r w:rsidRPr="00C61D71">
        <w:rPr>
          <w:rFonts w:asciiTheme="minorHAnsi" w:hAnsiTheme="minorHAnsi" w:cstheme="minorHAnsi"/>
        </w:rPr>
        <w:t xml:space="preserve">, </w:t>
      </w:r>
      <w:r w:rsidR="006D03C4" w:rsidRPr="00C61D71">
        <w:rPr>
          <w:rFonts w:asciiTheme="minorHAnsi" w:hAnsiTheme="minorHAnsi" w:cstheme="minorHAnsi"/>
        </w:rPr>
        <w:t>Unto</w:t>
      </w:r>
      <w:r w:rsidR="006E0874">
        <w:rPr>
          <w:rFonts w:asciiTheme="minorHAnsi" w:hAnsiTheme="minorHAnsi" w:cstheme="minorHAnsi"/>
        </w:rPr>
        <w:t>®</w:t>
      </w:r>
      <w:r w:rsidRPr="00C61D71">
        <w:rPr>
          <w:rFonts w:asciiTheme="minorHAnsi" w:hAnsiTheme="minorHAnsi" w:cstheme="minorHAnsi"/>
        </w:rPr>
        <w:t xml:space="preserve"> expresses the </w:t>
      </w:r>
      <w:r w:rsidR="0039307D" w:rsidRPr="00C61D71">
        <w:rPr>
          <w:rFonts w:asciiTheme="minorHAnsi" w:hAnsiTheme="minorHAnsi" w:cstheme="minorHAnsi"/>
        </w:rPr>
        <w:t>kindness</w:t>
      </w:r>
      <w:r w:rsidRPr="00C61D71">
        <w:rPr>
          <w:rFonts w:asciiTheme="minorHAnsi" w:hAnsiTheme="minorHAnsi" w:cstheme="minorHAnsi"/>
        </w:rPr>
        <w:t xml:space="preserve"> of</w:t>
      </w:r>
      <w:r w:rsidR="005F28E3" w:rsidRPr="00C61D71">
        <w:rPr>
          <w:rFonts w:asciiTheme="minorHAnsi" w:hAnsiTheme="minorHAnsi" w:cstheme="minorHAnsi"/>
        </w:rPr>
        <w:t xml:space="preserve"> </w:t>
      </w:r>
      <w:r w:rsidRPr="00C61D71">
        <w:rPr>
          <w:rFonts w:asciiTheme="minorHAnsi" w:hAnsiTheme="minorHAnsi" w:cstheme="minorHAnsi"/>
        </w:rPr>
        <w:t>Jesus in the toughest places on earth by relieving suffering, restoring dignity</w:t>
      </w:r>
      <w:r w:rsidR="006A4763" w:rsidRPr="00C61D71">
        <w:rPr>
          <w:rFonts w:asciiTheme="minorHAnsi" w:hAnsiTheme="minorHAnsi" w:cstheme="minorHAnsi"/>
        </w:rPr>
        <w:t>,</w:t>
      </w:r>
      <w:r w:rsidRPr="00C61D71">
        <w:rPr>
          <w:rFonts w:asciiTheme="minorHAnsi" w:hAnsiTheme="minorHAnsi" w:cstheme="minorHAnsi"/>
        </w:rPr>
        <w:t xml:space="preserve"> and revealing</w:t>
      </w:r>
      <w:r w:rsidR="005F28E3" w:rsidRPr="00C61D71">
        <w:rPr>
          <w:rFonts w:asciiTheme="minorHAnsi" w:hAnsiTheme="minorHAnsi" w:cstheme="minorHAnsi"/>
        </w:rPr>
        <w:t xml:space="preserve"> </w:t>
      </w:r>
      <w:r w:rsidRPr="00C61D71">
        <w:rPr>
          <w:rFonts w:asciiTheme="minorHAnsi" w:hAnsiTheme="minorHAnsi" w:cstheme="minorHAnsi"/>
        </w:rPr>
        <w:t xml:space="preserve">hope. </w:t>
      </w:r>
    </w:p>
    <w:p w14:paraId="190DCC70" w14:textId="64F8AAD8" w:rsidR="003B53F6" w:rsidRPr="00C61D71" w:rsidRDefault="0071395B" w:rsidP="00FB3DCA">
      <w:pPr>
        <w:rPr>
          <w:rFonts w:asciiTheme="minorHAnsi" w:hAnsiTheme="minorHAnsi" w:cstheme="minorHAnsi"/>
        </w:rPr>
      </w:pPr>
      <w:r w:rsidRPr="00C61D71">
        <w:rPr>
          <w:rFonts w:asciiTheme="minorHAnsi" w:hAnsiTheme="minorHAnsi" w:cstheme="minorHAnsi"/>
        </w:rPr>
        <w:t>We accomplish our mission</w:t>
      </w:r>
      <w:r w:rsidR="00ED0340" w:rsidRPr="00C61D71">
        <w:rPr>
          <w:rFonts w:asciiTheme="minorHAnsi" w:hAnsiTheme="minorHAnsi" w:cstheme="minorHAnsi"/>
        </w:rPr>
        <w:t>, in partnership with international Cru ministries,</w:t>
      </w:r>
      <w:r w:rsidRPr="00C61D71">
        <w:rPr>
          <w:rFonts w:asciiTheme="minorHAnsi" w:hAnsiTheme="minorHAnsi" w:cstheme="minorHAnsi"/>
        </w:rPr>
        <w:t xml:space="preserve"> </w:t>
      </w:r>
      <w:r w:rsidR="00ED0340" w:rsidRPr="00C61D71">
        <w:rPr>
          <w:rFonts w:asciiTheme="minorHAnsi" w:hAnsiTheme="minorHAnsi" w:cstheme="minorHAnsi"/>
        </w:rPr>
        <w:t xml:space="preserve">through </w:t>
      </w:r>
      <w:r w:rsidR="00FA0D01" w:rsidRPr="00C61D71">
        <w:rPr>
          <w:rFonts w:asciiTheme="minorHAnsi" w:hAnsiTheme="minorHAnsi" w:cstheme="minorHAnsi"/>
        </w:rPr>
        <w:t>F</w:t>
      </w:r>
      <w:r w:rsidR="00ED0340" w:rsidRPr="00C61D71">
        <w:rPr>
          <w:rFonts w:asciiTheme="minorHAnsi" w:hAnsiTheme="minorHAnsi" w:cstheme="minorHAnsi"/>
        </w:rPr>
        <w:t xml:space="preserve">ood </w:t>
      </w:r>
      <w:r w:rsidRPr="00C61D71">
        <w:rPr>
          <w:rFonts w:asciiTheme="minorHAnsi" w:hAnsiTheme="minorHAnsi" w:cstheme="minorHAnsi"/>
        </w:rPr>
        <w:t xml:space="preserve">and </w:t>
      </w:r>
      <w:r w:rsidR="00FA0D01" w:rsidRPr="00C61D71">
        <w:rPr>
          <w:rFonts w:asciiTheme="minorHAnsi" w:hAnsiTheme="minorHAnsi" w:cstheme="minorHAnsi"/>
        </w:rPr>
        <w:t>A</w:t>
      </w:r>
      <w:r w:rsidRPr="00C61D71">
        <w:rPr>
          <w:rFonts w:asciiTheme="minorHAnsi" w:hAnsiTheme="minorHAnsi" w:cstheme="minorHAnsi"/>
        </w:rPr>
        <w:t xml:space="preserve">griculture, </w:t>
      </w:r>
      <w:r w:rsidR="00FA0D01" w:rsidRPr="00C61D71">
        <w:rPr>
          <w:rFonts w:asciiTheme="minorHAnsi" w:hAnsiTheme="minorHAnsi" w:cstheme="minorHAnsi"/>
        </w:rPr>
        <w:t>C</w:t>
      </w:r>
      <w:r w:rsidRPr="00C61D71">
        <w:rPr>
          <w:rFonts w:asciiTheme="minorHAnsi" w:hAnsiTheme="minorHAnsi" w:cstheme="minorHAnsi"/>
        </w:rPr>
        <w:t xml:space="preserve">lean </w:t>
      </w:r>
      <w:r w:rsidR="00FA0D01" w:rsidRPr="00C61D71">
        <w:rPr>
          <w:rFonts w:asciiTheme="minorHAnsi" w:hAnsiTheme="minorHAnsi" w:cstheme="minorHAnsi"/>
        </w:rPr>
        <w:t>W</w:t>
      </w:r>
      <w:r w:rsidRPr="00C61D71">
        <w:rPr>
          <w:rFonts w:asciiTheme="minorHAnsi" w:hAnsiTheme="minorHAnsi" w:cstheme="minorHAnsi"/>
        </w:rPr>
        <w:t xml:space="preserve">ater, and </w:t>
      </w:r>
      <w:r w:rsidR="00FA0D01" w:rsidRPr="00C61D71">
        <w:rPr>
          <w:rFonts w:asciiTheme="minorHAnsi" w:hAnsiTheme="minorHAnsi" w:cstheme="minorHAnsi"/>
        </w:rPr>
        <w:t>C</w:t>
      </w:r>
      <w:r w:rsidRPr="00C61D71">
        <w:rPr>
          <w:rFonts w:asciiTheme="minorHAnsi" w:hAnsiTheme="minorHAnsi" w:cstheme="minorHAnsi"/>
        </w:rPr>
        <w:t xml:space="preserve">ritical </w:t>
      </w:r>
      <w:r w:rsidR="00FA0D01" w:rsidRPr="00C61D71">
        <w:rPr>
          <w:rFonts w:asciiTheme="minorHAnsi" w:hAnsiTheme="minorHAnsi" w:cstheme="minorHAnsi"/>
        </w:rPr>
        <w:t>A</w:t>
      </w:r>
      <w:r w:rsidRPr="00C61D71">
        <w:rPr>
          <w:rFonts w:asciiTheme="minorHAnsi" w:hAnsiTheme="minorHAnsi" w:cstheme="minorHAnsi"/>
        </w:rPr>
        <w:t>id.</w:t>
      </w:r>
      <w:r w:rsidR="00ED0340" w:rsidRPr="00C61D71">
        <w:rPr>
          <w:rFonts w:asciiTheme="minorHAnsi" w:hAnsiTheme="minorHAnsi" w:cstheme="minorHAnsi"/>
        </w:rPr>
        <w:t xml:space="preserve"> Our partners at Cru work in more than 19</w:t>
      </w:r>
      <w:r w:rsidR="00865F70" w:rsidRPr="00C61D71">
        <w:rPr>
          <w:rFonts w:asciiTheme="minorHAnsi" w:hAnsiTheme="minorHAnsi" w:cstheme="minorHAnsi"/>
        </w:rPr>
        <w:t>0</w:t>
      </w:r>
      <w:r w:rsidR="00ED0340" w:rsidRPr="00C61D71">
        <w:rPr>
          <w:rFonts w:asciiTheme="minorHAnsi" w:hAnsiTheme="minorHAnsi" w:cstheme="minorHAnsi"/>
        </w:rPr>
        <w:t xml:space="preserve"> countries in the world. </w:t>
      </w:r>
    </w:p>
    <w:sectPr w:rsidR="003B53F6" w:rsidRPr="00C61D71" w:rsidSect="005C05A1">
      <w:footerReference w:type="default" r:id="rId8"/>
      <w:pgSz w:w="12240" w:h="15840"/>
      <w:pgMar w:top="446" w:right="1296" w:bottom="634" w:left="1296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E98A" w14:textId="77777777" w:rsidR="00DD4D8C" w:rsidRDefault="00DD4D8C" w:rsidP="00FB3DCA">
      <w:r>
        <w:separator/>
      </w:r>
    </w:p>
  </w:endnote>
  <w:endnote w:type="continuationSeparator" w:id="0">
    <w:p w14:paraId="3EC54486" w14:textId="77777777" w:rsidR="00DD4D8C" w:rsidRDefault="00DD4D8C" w:rsidP="00FB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 Pro Light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Sans Pro Semibold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DB61" w14:textId="1AD882F6" w:rsidR="00A519C8" w:rsidRPr="00404C15" w:rsidRDefault="00903396" w:rsidP="00FB3DCA">
    <w:r>
      <w:rPr>
        <w:noProof/>
      </w:rPr>
      <w:drawing>
        <wp:anchor distT="0" distB="0" distL="114300" distR="114300" simplePos="0" relativeHeight="251659264" behindDoc="1" locked="0" layoutInCell="1" allowOverlap="1" wp14:anchorId="36CE4D13" wp14:editId="7563DAE3">
          <wp:simplePos x="0" y="0"/>
          <wp:positionH relativeFrom="column">
            <wp:posOffset>15240</wp:posOffset>
          </wp:positionH>
          <wp:positionV relativeFrom="page">
            <wp:posOffset>9343390</wp:posOffset>
          </wp:positionV>
          <wp:extent cx="1193800" cy="417195"/>
          <wp:effectExtent l="0" t="0" r="635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833ADDD" wp14:editId="7F24E7D6">
          <wp:simplePos x="0" y="0"/>
          <wp:positionH relativeFrom="margin">
            <wp:posOffset>1501140</wp:posOffset>
          </wp:positionH>
          <wp:positionV relativeFrom="page">
            <wp:posOffset>9357995</wp:posOffset>
          </wp:positionV>
          <wp:extent cx="4428490" cy="387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49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17ED" w14:textId="77777777" w:rsidR="00DD4D8C" w:rsidRDefault="00DD4D8C" w:rsidP="00FB3DCA">
      <w:r>
        <w:separator/>
      </w:r>
    </w:p>
  </w:footnote>
  <w:footnote w:type="continuationSeparator" w:id="0">
    <w:p w14:paraId="26749464" w14:textId="77777777" w:rsidR="00DD4D8C" w:rsidRDefault="00DD4D8C" w:rsidP="00FB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DA6"/>
    <w:multiLevelType w:val="hybridMultilevel"/>
    <w:tmpl w:val="793A296C"/>
    <w:lvl w:ilvl="0" w:tplc="4EA0C6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23B2"/>
    <w:multiLevelType w:val="hybridMultilevel"/>
    <w:tmpl w:val="5DF03D7C"/>
    <w:lvl w:ilvl="0" w:tplc="30D6F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C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2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CA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2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8D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E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A7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2F008C"/>
    <w:multiLevelType w:val="hybridMultilevel"/>
    <w:tmpl w:val="45CC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0D49"/>
    <w:multiLevelType w:val="hybridMultilevel"/>
    <w:tmpl w:val="429A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zsjA2NjYyNjKzNDFX0lEKTi0uzszPAykwrAUAq6a4ySwAAAA="/>
  </w:docVars>
  <w:rsids>
    <w:rsidRoot w:val="00AA0AC7"/>
    <w:rsid w:val="000029C2"/>
    <w:rsid w:val="000037AD"/>
    <w:rsid w:val="0001463F"/>
    <w:rsid w:val="00015B69"/>
    <w:rsid w:val="00016179"/>
    <w:rsid w:val="000216F1"/>
    <w:rsid w:val="00023E52"/>
    <w:rsid w:val="00023FC0"/>
    <w:rsid w:val="00025C2E"/>
    <w:rsid w:val="00027A2B"/>
    <w:rsid w:val="00035B2C"/>
    <w:rsid w:val="00037A3E"/>
    <w:rsid w:val="00040F28"/>
    <w:rsid w:val="000431D6"/>
    <w:rsid w:val="0005205E"/>
    <w:rsid w:val="00052403"/>
    <w:rsid w:val="000553C9"/>
    <w:rsid w:val="0005726A"/>
    <w:rsid w:val="00062E00"/>
    <w:rsid w:val="00063D59"/>
    <w:rsid w:val="00067246"/>
    <w:rsid w:val="000700D5"/>
    <w:rsid w:val="000714DD"/>
    <w:rsid w:val="000759AD"/>
    <w:rsid w:val="00080438"/>
    <w:rsid w:val="00087ABC"/>
    <w:rsid w:val="000964CD"/>
    <w:rsid w:val="000968AA"/>
    <w:rsid w:val="000A0C1D"/>
    <w:rsid w:val="000A324D"/>
    <w:rsid w:val="000B0F9B"/>
    <w:rsid w:val="000B27BC"/>
    <w:rsid w:val="000B6734"/>
    <w:rsid w:val="000B74B2"/>
    <w:rsid w:val="000C108E"/>
    <w:rsid w:val="000D4A50"/>
    <w:rsid w:val="000E78CF"/>
    <w:rsid w:val="000F0C65"/>
    <w:rsid w:val="000F50B6"/>
    <w:rsid w:val="000F7ECE"/>
    <w:rsid w:val="0010023A"/>
    <w:rsid w:val="001023C6"/>
    <w:rsid w:val="001068E8"/>
    <w:rsid w:val="001078BF"/>
    <w:rsid w:val="00113AD2"/>
    <w:rsid w:val="00116644"/>
    <w:rsid w:val="001173D7"/>
    <w:rsid w:val="00125A3D"/>
    <w:rsid w:val="00126414"/>
    <w:rsid w:val="0012750F"/>
    <w:rsid w:val="00127D72"/>
    <w:rsid w:val="0013004B"/>
    <w:rsid w:val="00131659"/>
    <w:rsid w:val="00133C28"/>
    <w:rsid w:val="00136451"/>
    <w:rsid w:val="0014285C"/>
    <w:rsid w:val="001433B4"/>
    <w:rsid w:val="00143D72"/>
    <w:rsid w:val="00146925"/>
    <w:rsid w:val="00147B6C"/>
    <w:rsid w:val="00152505"/>
    <w:rsid w:val="00156AB5"/>
    <w:rsid w:val="00167554"/>
    <w:rsid w:val="00170B19"/>
    <w:rsid w:val="00172E22"/>
    <w:rsid w:val="0017348E"/>
    <w:rsid w:val="00175E74"/>
    <w:rsid w:val="00176158"/>
    <w:rsid w:val="00176C6D"/>
    <w:rsid w:val="00181417"/>
    <w:rsid w:val="00186D2C"/>
    <w:rsid w:val="00190921"/>
    <w:rsid w:val="00192BF0"/>
    <w:rsid w:val="00193537"/>
    <w:rsid w:val="001A510E"/>
    <w:rsid w:val="001B1613"/>
    <w:rsid w:val="001C1B92"/>
    <w:rsid w:val="001C33A1"/>
    <w:rsid w:val="001C341D"/>
    <w:rsid w:val="001D0AFC"/>
    <w:rsid w:val="001D1C9B"/>
    <w:rsid w:val="001D3DD5"/>
    <w:rsid w:val="001D4D4E"/>
    <w:rsid w:val="001D5727"/>
    <w:rsid w:val="001D5E06"/>
    <w:rsid w:val="001D5E42"/>
    <w:rsid w:val="001D7B18"/>
    <w:rsid w:val="001E2C15"/>
    <w:rsid w:val="001E2FD2"/>
    <w:rsid w:val="001E49B0"/>
    <w:rsid w:val="001F4977"/>
    <w:rsid w:val="001F651F"/>
    <w:rsid w:val="001F7AA7"/>
    <w:rsid w:val="0020414A"/>
    <w:rsid w:val="00204AE8"/>
    <w:rsid w:val="00204F8F"/>
    <w:rsid w:val="00206044"/>
    <w:rsid w:val="00206AE5"/>
    <w:rsid w:val="00216D11"/>
    <w:rsid w:val="00217EA4"/>
    <w:rsid w:val="00225025"/>
    <w:rsid w:val="00231487"/>
    <w:rsid w:val="00233918"/>
    <w:rsid w:val="002359D2"/>
    <w:rsid w:val="0024325D"/>
    <w:rsid w:val="00243BB3"/>
    <w:rsid w:val="00254C7B"/>
    <w:rsid w:val="00256389"/>
    <w:rsid w:val="00266B8F"/>
    <w:rsid w:val="00275CCF"/>
    <w:rsid w:val="00276098"/>
    <w:rsid w:val="0027795F"/>
    <w:rsid w:val="00284084"/>
    <w:rsid w:val="00286B3B"/>
    <w:rsid w:val="00297A6D"/>
    <w:rsid w:val="002B02D6"/>
    <w:rsid w:val="002B1634"/>
    <w:rsid w:val="002B1C5D"/>
    <w:rsid w:val="002B254B"/>
    <w:rsid w:val="002C1FA7"/>
    <w:rsid w:val="002C266B"/>
    <w:rsid w:val="002C2B2F"/>
    <w:rsid w:val="002C2BDF"/>
    <w:rsid w:val="002D11A0"/>
    <w:rsid w:val="002D1B02"/>
    <w:rsid w:val="002E3D83"/>
    <w:rsid w:val="002E7507"/>
    <w:rsid w:val="002F5706"/>
    <w:rsid w:val="003048C6"/>
    <w:rsid w:val="003111B1"/>
    <w:rsid w:val="00314907"/>
    <w:rsid w:val="003162DC"/>
    <w:rsid w:val="00316DAC"/>
    <w:rsid w:val="00327572"/>
    <w:rsid w:val="00330AC7"/>
    <w:rsid w:val="00331F59"/>
    <w:rsid w:val="0033776A"/>
    <w:rsid w:val="00337857"/>
    <w:rsid w:val="00343023"/>
    <w:rsid w:val="00345CF4"/>
    <w:rsid w:val="00345E68"/>
    <w:rsid w:val="00346004"/>
    <w:rsid w:val="00347B7C"/>
    <w:rsid w:val="003517A3"/>
    <w:rsid w:val="00352CF1"/>
    <w:rsid w:val="00353BA1"/>
    <w:rsid w:val="00357C10"/>
    <w:rsid w:val="00357C4A"/>
    <w:rsid w:val="00363BA2"/>
    <w:rsid w:val="00364AA9"/>
    <w:rsid w:val="00367A76"/>
    <w:rsid w:val="003742E4"/>
    <w:rsid w:val="00382648"/>
    <w:rsid w:val="00386762"/>
    <w:rsid w:val="0039307D"/>
    <w:rsid w:val="00393277"/>
    <w:rsid w:val="00397758"/>
    <w:rsid w:val="00397A1A"/>
    <w:rsid w:val="003A02AF"/>
    <w:rsid w:val="003A16C3"/>
    <w:rsid w:val="003A634F"/>
    <w:rsid w:val="003B1F29"/>
    <w:rsid w:val="003B53F6"/>
    <w:rsid w:val="003C5C22"/>
    <w:rsid w:val="003D34D1"/>
    <w:rsid w:val="003D5750"/>
    <w:rsid w:val="003E12FC"/>
    <w:rsid w:val="003E2236"/>
    <w:rsid w:val="003F4AA4"/>
    <w:rsid w:val="003F670C"/>
    <w:rsid w:val="004015F3"/>
    <w:rsid w:val="00402FF6"/>
    <w:rsid w:val="00404340"/>
    <w:rsid w:val="00404C15"/>
    <w:rsid w:val="00405E50"/>
    <w:rsid w:val="00406F09"/>
    <w:rsid w:val="0041528B"/>
    <w:rsid w:val="00420634"/>
    <w:rsid w:val="00424403"/>
    <w:rsid w:val="00434215"/>
    <w:rsid w:val="00441B18"/>
    <w:rsid w:val="00442486"/>
    <w:rsid w:val="00442956"/>
    <w:rsid w:val="004446B5"/>
    <w:rsid w:val="00447044"/>
    <w:rsid w:val="004568E3"/>
    <w:rsid w:val="00462730"/>
    <w:rsid w:val="004719A8"/>
    <w:rsid w:val="00477C93"/>
    <w:rsid w:val="004804AF"/>
    <w:rsid w:val="00480913"/>
    <w:rsid w:val="004925B6"/>
    <w:rsid w:val="004949C4"/>
    <w:rsid w:val="00495BB9"/>
    <w:rsid w:val="00496D2B"/>
    <w:rsid w:val="004A2AFD"/>
    <w:rsid w:val="004A380F"/>
    <w:rsid w:val="004B1304"/>
    <w:rsid w:val="004B5427"/>
    <w:rsid w:val="004B6E65"/>
    <w:rsid w:val="004B71CD"/>
    <w:rsid w:val="004C0E55"/>
    <w:rsid w:val="004C1DF6"/>
    <w:rsid w:val="004C6DAB"/>
    <w:rsid w:val="004C765C"/>
    <w:rsid w:val="004D0E20"/>
    <w:rsid w:val="004D5568"/>
    <w:rsid w:val="004E09C8"/>
    <w:rsid w:val="004F18B6"/>
    <w:rsid w:val="004F2F44"/>
    <w:rsid w:val="004F37B7"/>
    <w:rsid w:val="004F4092"/>
    <w:rsid w:val="004F4A01"/>
    <w:rsid w:val="004F4FB9"/>
    <w:rsid w:val="004F5620"/>
    <w:rsid w:val="004F7E24"/>
    <w:rsid w:val="005025A3"/>
    <w:rsid w:val="005038CF"/>
    <w:rsid w:val="00507B45"/>
    <w:rsid w:val="00514673"/>
    <w:rsid w:val="00515427"/>
    <w:rsid w:val="005157BC"/>
    <w:rsid w:val="00516B4C"/>
    <w:rsid w:val="00516C79"/>
    <w:rsid w:val="00526895"/>
    <w:rsid w:val="0052736C"/>
    <w:rsid w:val="00527AB5"/>
    <w:rsid w:val="00531954"/>
    <w:rsid w:val="00531D7B"/>
    <w:rsid w:val="00532342"/>
    <w:rsid w:val="005345CE"/>
    <w:rsid w:val="00540783"/>
    <w:rsid w:val="005411BE"/>
    <w:rsid w:val="005411D4"/>
    <w:rsid w:val="00542240"/>
    <w:rsid w:val="00546B03"/>
    <w:rsid w:val="00547E5B"/>
    <w:rsid w:val="005532FB"/>
    <w:rsid w:val="005555CF"/>
    <w:rsid w:val="005564EC"/>
    <w:rsid w:val="00562EC2"/>
    <w:rsid w:val="00563CB9"/>
    <w:rsid w:val="005643E9"/>
    <w:rsid w:val="00564CD1"/>
    <w:rsid w:val="005659E6"/>
    <w:rsid w:val="005661DB"/>
    <w:rsid w:val="005672CF"/>
    <w:rsid w:val="00567E3B"/>
    <w:rsid w:val="0057177E"/>
    <w:rsid w:val="00574490"/>
    <w:rsid w:val="0057723B"/>
    <w:rsid w:val="005819BA"/>
    <w:rsid w:val="005839AF"/>
    <w:rsid w:val="00587297"/>
    <w:rsid w:val="00591FC1"/>
    <w:rsid w:val="005A0E95"/>
    <w:rsid w:val="005A3DFA"/>
    <w:rsid w:val="005A6675"/>
    <w:rsid w:val="005B045C"/>
    <w:rsid w:val="005B59E2"/>
    <w:rsid w:val="005B6AC3"/>
    <w:rsid w:val="005C05A1"/>
    <w:rsid w:val="005C36DC"/>
    <w:rsid w:val="005C4350"/>
    <w:rsid w:val="005C53E7"/>
    <w:rsid w:val="005C628D"/>
    <w:rsid w:val="005C7741"/>
    <w:rsid w:val="005D2D11"/>
    <w:rsid w:val="005D5F98"/>
    <w:rsid w:val="005D6DA6"/>
    <w:rsid w:val="005E2A83"/>
    <w:rsid w:val="005E6D4A"/>
    <w:rsid w:val="005F1B46"/>
    <w:rsid w:val="005F2546"/>
    <w:rsid w:val="005F28E3"/>
    <w:rsid w:val="00600C4F"/>
    <w:rsid w:val="00603441"/>
    <w:rsid w:val="00620A25"/>
    <w:rsid w:val="006215BA"/>
    <w:rsid w:val="00622EE6"/>
    <w:rsid w:val="00623209"/>
    <w:rsid w:val="006239E7"/>
    <w:rsid w:val="00624474"/>
    <w:rsid w:val="006300F8"/>
    <w:rsid w:val="00631FE8"/>
    <w:rsid w:val="00636B81"/>
    <w:rsid w:val="006373F9"/>
    <w:rsid w:val="00637FB6"/>
    <w:rsid w:val="00641069"/>
    <w:rsid w:val="00642DCE"/>
    <w:rsid w:val="00647677"/>
    <w:rsid w:val="00652B76"/>
    <w:rsid w:val="006577D3"/>
    <w:rsid w:val="0066184D"/>
    <w:rsid w:val="00664553"/>
    <w:rsid w:val="00666714"/>
    <w:rsid w:val="006751D6"/>
    <w:rsid w:val="00675CF4"/>
    <w:rsid w:val="00681438"/>
    <w:rsid w:val="006851E5"/>
    <w:rsid w:val="00685832"/>
    <w:rsid w:val="00690C1E"/>
    <w:rsid w:val="0069224F"/>
    <w:rsid w:val="00692B2B"/>
    <w:rsid w:val="006961C1"/>
    <w:rsid w:val="006A0B2F"/>
    <w:rsid w:val="006A22A1"/>
    <w:rsid w:val="006A4763"/>
    <w:rsid w:val="006A7038"/>
    <w:rsid w:val="006B0820"/>
    <w:rsid w:val="006D03C4"/>
    <w:rsid w:val="006D193F"/>
    <w:rsid w:val="006D372F"/>
    <w:rsid w:val="006D3B39"/>
    <w:rsid w:val="006D7DC9"/>
    <w:rsid w:val="006E0874"/>
    <w:rsid w:val="006E0A55"/>
    <w:rsid w:val="006E1429"/>
    <w:rsid w:val="006E1BBC"/>
    <w:rsid w:val="006E3325"/>
    <w:rsid w:val="006E57D1"/>
    <w:rsid w:val="006E7D95"/>
    <w:rsid w:val="006F0CBE"/>
    <w:rsid w:val="006F1A64"/>
    <w:rsid w:val="006F2E29"/>
    <w:rsid w:val="006F3036"/>
    <w:rsid w:val="006F522E"/>
    <w:rsid w:val="006F6E86"/>
    <w:rsid w:val="007032C6"/>
    <w:rsid w:val="007043C8"/>
    <w:rsid w:val="007056BD"/>
    <w:rsid w:val="0071088F"/>
    <w:rsid w:val="0071395B"/>
    <w:rsid w:val="00713ECD"/>
    <w:rsid w:val="00715939"/>
    <w:rsid w:val="0071691E"/>
    <w:rsid w:val="00723463"/>
    <w:rsid w:val="007266A1"/>
    <w:rsid w:val="00736921"/>
    <w:rsid w:val="00741F0D"/>
    <w:rsid w:val="007422AB"/>
    <w:rsid w:val="007430CD"/>
    <w:rsid w:val="007461D5"/>
    <w:rsid w:val="00747413"/>
    <w:rsid w:val="00755553"/>
    <w:rsid w:val="00760BCA"/>
    <w:rsid w:val="00765A4F"/>
    <w:rsid w:val="00776657"/>
    <w:rsid w:val="00776EF8"/>
    <w:rsid w:val="00780611"/>
    <w:rsid w:val="0078276E"/>
    <w:rsid w:val="0078670A"/>
    <w:rsid w:val="007A33E7"/>
    <w:rsid w:val="007B4335"/>
    <w:rsid w:val="007B6678"/>
    <w:rsid w:val="007C2E89"/>
    <w:rsid w:val="007C3DF1"/>
    <w:rsid w:val="007C5252"/>
    <w:rsid w:val="007C569E"/>
    <w:rsid w:val="007D04A7"/>
    <w:rsid w:val="007D0F0E"/>
    <w:rsid w:val="007D2FE3"/>
    <w:rsid w:val="007D518F"/>
    <w:rsid w:val="007E0A80"/>
    <w:rsid w:val="007E37B7"/>
    <w:rsid w:val="007F3EE5"/>
    <w:rsid w:val="007F4A47"/>
    <w:rsid w:val="007F5F43"/>
    <w:rsid w:val="007F5F8D"/>
    <w:rsid w:val="008014C2"/>
    <w:rsid w:val="008044B6"/>
    <w:rsid w:val="008053FC"/>
    <w:rsid w:val="0081232E"/>
    <w:rsid w:val="00812ACC"/>
    <w:rsid w:val="00814931"/>
    <w:rsid w:val="00816F7F"/>
    <w:rsid w:val="0082133D"/>
    <w:rsid w:val="008252E6"/>
    <w:rsid w:val="00826BC0"/>
    <w:rsid w:val="008312E9"/>
    <w:rsid w:val="00833D3B"/>
    <w:rsid w:val="00841C9E"/>
    <w:rsid w:val="008430B9"/>
    <w:rsid w:val="008504A0"/>
    <w:rsid w:val="0085432C"/>
    <w:rsid w:val="008544AD"/>
    <w:rsid w:val="008564F2"/>
    <w:rsid w:val="00857C1F"/>
    <w:rsid w:val="00865F70"/>
    <w:rsid w:val="00872AAC"/>
    <w:rsid w:val="008758BB"/>
    <w:rsid w:val="0088101A"/>
    <w:rsid w:val="008833EA"/>
    <w:rsid w:val="0088724F"/>
    <w:rsid w:val="00895990"/>
    <w:rsid w:val="008B2B36"/>
    <w:rsid w:val="008B3317"/>
    <w:rsid w:val="008B36D5"/>
    <w:rsid w:val="008B796C"/>
    <w:rsid w:val="008C19E5"/>
    <w:rsid w:val="008C56AD"/>
    <w:rsid w:val="008C5D30"/>
    <w:rsid w:val="008D39B8"/>
    <w:rsid w:val="008D70FD"/>
    <w:rsid w:val="008D723B"/>
    <w:rsid w:val="008E1CD9"/>
    <w:rsid w:val="008E5BE1"/>
    <w:rsid w:val="008E73F1"/>
    <w:rsid w:val="008F0E5A"/>
    <w:rsid w:val="008F3F1E"/>
    <w:rsid w:val="008F5B34"/>
    <w:rsid w:val="00903396"/>
    <w:rsid w:val="00903651"/>
    <w:rsid w:val="00912F3D"/>
    <w:rsid w:val="00912F5D"/>
    <w:rsid w:val="0091486D"/>
    <w:rsid w:val="009161B4"/>
    <w:rsid w:val="00917919"/>
    <w:rsid w:val="00923DB9"/>
    <w:rsid w:val="00925CE8"/>
    <w:rsid w:val="00935F7D"/>
    <w:rsid w:val="009366D2"/>
    <w:rsid w:val="009478AE"/>
    <w:rsid w:val="0095522B"/>
    <w:rsid w:val="00955C5C"/>
    <w:rsid w:val="0096002A"/>
    <w:rsid w:val="00962018"/>
    <w:rsid w:val="00965CAE"/>
    <w:rsid w:val="00973A0B"/>
    <w:rsid w:val="00982E0C"/>
    <w:rsid w:val="009873AF"/>
    <w:rsid w:val="00997D9D"/>
    <w:rsid w:val="009A5FE6"/>
    <w:rsid w:val="009A7835"/>
    <w:rsid w:val="009A7B6E"/>
    <w:rsid w:val="009B1255"/>
    <w:rsid w:val="009B2C44"/>
    <w:rsid w:val="009B3F49"/>
    <w:rsid w:val="009B4D99"/>
    <w:rsid w:val="009B6260"/>
    <w:rsid w:val="009C367A"/>
    <w:rsid w:val="009C68FB"/>
    <w:rsid w:val="009D02D6"/>
    <w:rsid w:val="009D0B8B"/>
    <w:rsid w:val="009D3E54"/>
    <w:rsid w:val="009D72D2"/>
    <w:rsid w:val="009F68A0"/>
    <w:rsid w:val="00A04594"/>
    <w:rsid w:val="00A07565"/>
    <w:rsid w:val="00A15952"/>
    <w:rsid w:val="00A17351"/>
    <w:rsid w:val="00A176E8"/>
    <w:rsid w:val="00A22225"/>
    <w:rsid w:val="00A25A1F"/>
    <w:rsid w:val="00A264DC"/>
    <w:rsid w:val="00A26EC8"/>
    <w:rsid w:val="00A2721E"/>
    <w:rsid w:val="00A320A0"/>
    <w:rsid w:val="00A3237E"/>
    <w:rsid w:val="00A36C52"/>
    <w:rsid w:val="00A443F7"/>
    <w:rsid w:val="00A4676D"/>
    <w:rsid w:val="00A50CC6"/>
    <w:rsid w:val="00A519C8"/>
    <w:rsid w:val="00A572DD"/>
    <w:rsid w:val="00A66F20"/>
    <w:rsid w:val="00A80A75"/>
    <w:rsid w:val="00A90125"/>
    <w:rsid w:val="00A904D9"/>
    <w:rsid w:val="00A92258"/>
    <w:rsid w:val="00A9683C"/>
    <w:rsid w:val="00A96DAC"/>
    <w:rsid w:val="00AA048E"/>
    <w:rsid w:val="00AA0AC7"/>
    <w:rsid w:val="00AA1A8C"/>
    <w:rsid w:val="00AA4333"/>
    <w:rsid w:val="00AA6B63"/>
    <w:rsid w:val="00AA718F"/>
    <w:rsid w:val="00AA7D99"/>
    <w:rsid w:val="00AB189E"/>
    <w:rsid w:val="00AB20A1"/>
    <w:rsid w:val="00AB211A"/>
    <w:rsid w:val="00AB5672"/>
    <w:rsid w:val="00AC0687"/>
    <w:rsid w:val="00AC0F3A"/>
    <w:rsid w:val="00AC6B24"/>
    <w:rsid w:val="00AC7E2E"/>
    <w:rsid w:val="00AD06E4"/>
    <w:rsid w:val="00AE146F"/>
    <w:rsid w:val="00AE288A"/>
    <w:rsid w:val="00AE6005"/>
    <w:rsid w:val="00AE7365"/>
    <w:rsid w:val="00AF19E5"/>
    <w:rsid w:val="00AF2365"/>
    <w:rsid w:val="00AF25E5"/>
    <w:rsid w:val="00AF3F08"/>
    <w:rsid w:val="00B029FB"/>
    <w:rsid w:val="00B11225"/>
    <w:rsid w:val="00B14DC9"/>
    <w:rsid w:val="00B36132"/>
    <w:rsid w:val="00B41B39"/>
    <w:rsid w:val="00B47877"/>
    <w:rsid w:val="00B5089D"/>
    <w:rsid w:val="00B53CD9"/>
    <w:rsid w:val="00B55CD0"/>
    <w:rsid w:val="00B56227"/>
    <w:rsid w:val="00B57862"/>
    <w:rsid w:val="00B64F20"/>
    <w:rsid w:val="00B72D84"/>
    <w:rsid w:val="00B944A3"/>
    <w:rsid w:val="00B95023"/>
    <w:rsid w:val="00B976CD"/>
    <w:rsid w:val="00BB0F9B"/>
    <w:rsid w:val="00BB1323"/>
    <w:rsid w:val="00BB2F72"/>
    <w:rsid w:val="00BB3E2A"/>
    <w:rsid w:val="00BC7CB7"/>
    <w:rsid w:val="00BD081A"/>
    <w:rsid w:val="00BD3C03"/>
    <w:rsid w:val="00BD4D3E"/>
    <w:rsid w:val="00BD4DCA"/>
    <w:rsid w:val="00BE07E6"/>
    <w:rsid w:val="00BE50F0"/>
    <w:rsid w:val="00BE679E"/>
    <w:rsid w:val="00BE6EFD"/>
    <w:rsid w:val="00BF32B3"/>
    <w:rsid w:val="00BF3368"/>
    <w:rsid w:val="00BF792C"/>
    <w:rsid w:val="00BF792D"/>
    <w:rsid w:val="00C20483"/>
    <w:rsid w:val="00C20C83"/>
    <w:rsid w:val="00C27480"/>
    <w:rsid w:val="00C323FE"/>
    <w:rsid w:val="00C46000"/>
    <w:rsid w:val="00C50B6F"/>
    <w:rsid w:val="00C52A28"/>
    <w:rsid w:val="00C61D71"/>
    <w:rsid w:val="00C64C4D"/>
    <w:rsid w:val="00C77620"/>
    <w:rsid w:val="00C8047D"/>
    <w:rsid w:val="00C81130"/>
    <w:rsid w:val="00C851B6"/>
    <w:rsid w:val="00C93BA5"/>
    <w:rsid w:val="00C94FBF"/>
    <w:rsid w:val="00CA1E9F"/>
    <w:rsid w:val="00CA3661"/>
    <w:rsid w:val="00CA56E4"/>
    <w:rsid w:val="00CA5CE1"/>
    <w:rsid w:val="00CB05FA"/>
    <w:rsid w:val="00CB2E08"/>
    <w:rsid w:val="00CB537E"/>
    <w:rsid w:val="00CB5C72"/>
    <w:rsid w:val="00CB63EA"/>
    <w:rsid w:val="00CB7044"/>
    <w:rsid w:val="00CC206F"/>
    <w:rsid w:val="00CC6D85"/>
    <w:rsid w:val="00CD531B"/>
    <w:rsid w:val="00CD5988"/>
    <w:rsid w:val="00CD6132"/>
    <w:rsid w:val="00CE43F3"/>
    <w:rsid w:val="00CE765F"/>
    <w:rsid w:val="00CE7C5B"/>
    <w:rsid w:val="00CF09FD"/>
    <w:rsid w:val="00CF4400"/>
    <w:rsid w:val="00CF61F3"/>
    <w:rsid w:val="00CF6D81"/>
    <w:rsid w:val="00D05C70"/>
    <w:rsid w:val="00D05FFF"/>
    <w:rsid w:val="00D06813"/>
    <w:rsid w:val="00D1760E"/>
    <w:rsid w:val="00D202B6"/>
    <w:rsid w:val="00D20B18"/>
    <w:rsid w:val="00D21095"/>
    <w:rsid w:val="00D31599"/>
    <w:rsid w:val="00D334F4"/>
    <w:rsid w:val="00D344D5"/>
    <w:rsid w:val="00D41822"/>
    <w:rsid w:val="00D4236A"/>
    <w:rsid w:val="00D51EAA"/>
    <w:rsid w:val="00D5636B"/>
    <w:rsid w:val="00D605A2"/>
    <w:rsid w:val="00D64C08"/>
    <w:rsid w:val="00D64FAD"/>
    <w:rsid w:val="00D66B0F"/>
    <w:rsid w:val="00D76181"/>
    <w:rsid w:val="00D76C26"/>
    <w:rsid w:val="00D80A87"/>
    <w:rsid w:val="00D81724"/>
    <w:rsid w:val="00D826F8"/>
    <w:rsid w:val="00D86473"/>
    <w:rsid w:val="00D92BE8"/>
    <w:rsid w:val="00DA1CEB"/>
    <w:rsid w:val="00DA2C83"/>
    <w:rsid w:val="00DA473D"/>
    <w:rsid w:val="00DB3BF0"/>
    <w:rsid w:val="00DC2B4A"/>
    <w:rsid w:val="00DC6EEB"/>
    <w:rsid w:val="00DD4D8C"/>
    <w:rsid w:val="00DE0185"/>
    <w:rsid w:val="00DE6FEC"/>
    <w:rsid w:val="00E02321"/>
    <w:rsid w:val="00E02E2C"/>
    <w:rsid w:val="00E03875"/>
    <w:rsid w:val="00E13FDE"/>
    <w:rsid w:val="00E2127D"/>
    <w:rsid w:val="00E214E4"/>
    <w:rsid w:val="00E2705B"/>
    <w:rsid w:val="00E301D0"/>
    <w:rsid w:val="00E3233B"/>
    <w:rsid w:val="00E3408A"/>
    <w:rsid w:val="00E376F9"/>
    <w:rsid w:val="00E45AD0"/>
    <w:rsid w:val="00E4635A"/>
    <w:rsid w:val="00E53742"/>
    <w:rsid w:val="00E54037"/>
    <w:rsid w:val="00E555A7"/>
    <w:rsid w:val="00E6029D"/>
    <w:rsid w:val="00E66410"/>
    <w:rsid w:val="00E71083"/>
    <w:rsid w:val="00E83320"/>
    <w:rsid w:val="00E851C3"/>
    <w:rsid w:val="00E91107"/>
    <w:rsid w:val="00E9148F"/>
    <w:rsid w:val="00EA1166"/>
    <w:rsid w:val="00EA7723"/>
    <w:rsid w:val="00EB52BB"/>
    <w:rsid w:val="00EB5FB9"/>
    <w:rsid w:val="00EB7034"/>
    <w:rsid w:val="00EC4A15"/>
    <w:rsid w:val="00EC4CAA"/>
    <w:rsid w:val="00EC53B8"/>
    <w:rsid w:val="00ED0340"/>
    <w:rsid w:val="00ED276B"/>
    <w:rsid w:val="00ED3DC3"/>
    <w:rsid w:val="00ED6305"/>
    <w:rsid w:val="00ED6724"/>
    <w:rsid w:val="00ED7CE2"/>
    <w:rsid w:val="00EE1736"/>
    <w:rsid w:val="00EE66BF"/>
    <w:rsid w:val="00EF0164"/>
    <w:rsid w:val="00EF01DB"/>
    <w:rsid w:val="00EF35B4"/>
    <w:rsid w:val="00F00FE7"/>
    <w:rsid w:val="00F0107B"/>
    <w:rsid w:val="00F1475B"/>
    <w:rsid w:val="00F3017D"/>
    <w:rsid w:val="00F41515"/>
    <w:rsid w:val="00F43A81"/>
    <w:rsid w:val="00F47971"/>
    <w:rsid w:val="00F51774"/>
    <w:rsid w:val="00F52242"/>
    <w:rsid w:val="00F52EB1"/>
    <w:rsid w:val="00F5537D"/>
    <w:rsid w:val="00F64C82"/>
    <w:rsid w:val="00F67709"/>
    <w:rsid w:val="00F73327"/>
    <w:rsid w:val="00F7392B"/>
    <w:rsid w:val="00F76007"/>
    <w:rsid w:val="00F7790D"/>
    <w:rsid w:val="00F817FF"/>
    <w:rsid w:val="00F82F63"/>
    <w:rsid w:val="00F845C1"/>
    <w:rsid w:val="00F93E0E"/>
    <w:rsid w:val="00F958C4"/>
    <w:rsid w:val="00F95C28"/>
    <w:rsid w:val="00F96962"/>
    <w:rsid w:val="00FA03C1"/>
    <w:rsid w:val="00FA0D01"/>
    <w:rsid w:val="00FB3336"/>
    <w:rsid w:val="00FB3DCA"/>
    <w:rsid w:val="00FC0643"/>
    <w:rsid w:val="00FC0F1F"/>
    <w:rsid w:val="00FC224F"/>
    <w:rsid w:val="00FC54BE"/>
    <w:rsid w:val="00FD3717"/>
    <w:rsid w:val="00FD5D13"/>
    <w:rsid w:val="00FE0EC4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56DB"/>
  <w15:docId w15:val="{E106FDE4-133D-4F65-9200-C125A58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CA"/>
    <w:pPr>
      <w:spacing w:after="240"/>
      <w:ind w:right="86"/>
    </w:pPr>
    <w:rPr>
      <w:rFonts w:ascii="FreightSans Pro Book" w:hAnsi="FreightSans Pro Book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DCA"/>
    <w:pPr>
      <w:ind w:left="720"/>
      <w:outlineLvl w:val="0"/>
    </w:pPr>
    <w:rPr>
      <w:rFonts w:ascii="FreightSans Pro Light" w:hAnsi="FreightSans Pro Light"/>
      <w:color w:val="E3BC87" w:themeColor="accent1"/>
      <w:sz w:val="56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AFC"/>
    <w:pPr>
      <w:spacing w:before="480" w:after="0"/>
      <w:ind w:right="-86"/>
      <w:outlineLvl w:val="1"/>
    </w:pPr>
    <w:rPr>
      <w:rFonts w:ascii="FreightSans Pro Light" w:hAnsi="FreightSans Pro Light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D2"/>
  </w:style>
  <w:style w:type="paragraph" w:styleId="Footer">
    <w:name w:val="footer"/>
    <w:basedOn w:val="Normal"/>
    <w:link w:val="FooterChar"/>
    <w:uiPriority w:val="99"/>
    <w:unhideWhenUsed/>
    <w:rsid w:val="00113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D2"/>
  </w:style>
  <w:style w:type="paragraph" w:styleId="ListParagraph">
    <w:name w:val="List Paragraph"/>
    <w:basedOn w:val="Normal"/>
    <w:uiPriority w:val="34"/>
    <w:qFormat/>
    <w:rsid w:val="00192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1C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C9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3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4A38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3DCA"/>
    <w:rPr>
      <w:rFonts w:ascii="FreightSans Pro Light" w:hAnsi="FreightSans Pro Light"/>
      <w:color w:val="E3BC87" w:themeColor="accent1"/>
      <w:sz w:val="56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1D0AFC"/>
    <w:rPr>
      <w:rFonts w:ascii="FreightSans Pro Light" w:hAnsi="FreightSans Pro Light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.strain\Dropbox%20(Gain%20USA)\Advancement\Marketing\Branding\Who%20We%20Are\RESOURCE\UNTO%20Who%20We%20Are%20and%20What%20We%20Do%20TEMPLATE.dotx" TargetMode="External"/></Relationships>
</file>

<file path=word/theme/theme1.xml><?xml version="1.0" encoding="utf-8"?>
<a:theme xmlns:a="http://schemas.openxmlformats.org/drawingml/2006/main" name="Office Theme">
  <a:themeElements>
    <a:clrScheme name="Unto Brand">
      <a:dk1>
        <a:srgbClr val="000000"/>
      </a:dk1>
      <a:lt1>
        <a:sysClr val="window" lastClr="FFFFFF"/>
      </a:lt1>
      <a:dk2>
        <a:srgbClr val="FFC100"/>
      </a:dk2>
      <a:lt2>
        <a:srgbClr val="EEECE1"/>
      </a:lt2>
      <a:accent1>
        <a:srgbClr val="E3BC87"/>
      </a:accent1>
      <a:accent2>
        <a:srgbClr val="AABA0D"/>
      </a:accent2>
      <a:accent3>
        <a:srgbClr val="055699"/>
      </a:accent3>
      <a:accent4>
        <a:srgbClr val="1A1A1A"/>
      </a:accent4>
      <a:accent5>
        <a:srgbClr val="666062"/>
      </a:accent5>
      <a:accent6>
        <a:srgbClr val="BA090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6927-C3E1-4F9B-B354-005F690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UNTO Who We Are and What We Do TEMPLATE</Template>
  <TotalTime>8</TotalTime>
  <Pages>1</Pages>
  <Words>141</Words>
  <Characters>689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Strain</dc:creator>
  <cp:lastModifiedBy>Lara Strain</cp:lastModifiedBy>
  <cp:revision>5</cp:revision>
  <cp:lastPrinted>2017-06-15T03:01:00Z</cp:lastPrinted>
  <dcterms:created xsi:type="dcterms:W3CDTF">2021-08-19T21:20:00Z</dcterms:created>
  <dcterms:modified xsi:type="dcterms:W3CDTF">2021-08-24T13:40:00Z</dcterms:modified>
</cp:coreProperties>
</file>